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8A" w:rsidRDefault="00151D8A" w:rsidP="0013628C">
      <w:pPr>
        <w:tabs>
          <w:tab w:val="left" w:pos="851"/>
        </w:tabs>
        <w:spacing w:before="120" w:after="120" w:line="312" w:lineRule="auto"/>
        <w:jc w:val="center"/>
        <w:rPr>
          <w:b/>
          <w:bCs/>
          <w:sz w:val="28"/>
          <w:szCs w:val="28"/>
          <w:lang w:val="nl-NL"/>
        </w:rPr>
      </w:pPr>
      <w:r>
        <w:rPr>
          <w:noProof/>
          <w:lang w:eastAsia="en-US"/>
        </w:rPr>
        <w:pict>
          <v:rect id="_x0000_s1026" style="position:absolute;left:0;text-align:left;margin-left:396pt;margin-top:27pt;width:81pt;height:27pt;z-index:251658240" fillcolor="#ff9">
            <v:textbox>
              <w:txbxContent>
                <w:p w:rsidR="00151D8A" w:rsidRPr="00C218ED" w:rsidRDefault="00151D8A" w:rsidP="00C218E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218ED">
                    <w:rPr>
                      <w:b/>
                      <w:bCs/>
                      <w:sz w:val="22"/>
                      <w:szCs w:val="22"/>
                    </w:rPr>
                    <w:t>MẪU SỐ 4a</w:t>
                  </w:r>
                </w:p>
              </w:txbxContent>
            </v:textbox>
          </v:rect>
        </w:pict>
      </w:r>
      <w:r w:rsidRPr="0013628C">
        <w:rPr>
          <w:b/>
          <w:bCs/>
          <w:sz w:val="28"/>
          <w:szCs w:val="28"/>
          <w:lang w:val="nl-NL"/>
        </w:rPr>
        <w:t>YÊU CẦU CỦA ĐỀ CƯƠNG</w:t>
      </w:r>
      <w:r>
        <w:rPr>
          <w:b/>
          <w:bCs/>
          <w:sz w:val="28"/>
          <w:szCs w:val="28"/>
          <w:lang w:val="nl-NL"/>
        </w:rPr>
        <w:t xml:space="preserve"> LUẬN VĂN THẠC SĨ</w:t>
      </w:r>
    </w:p>
    <w:p w:rsidR="00151D8A" w:rsidRDefault="00151D8A" w:rsidP="0013628C">
      <w:pPr>
        <w:tabs>
          <w:tab w:val="left" w:pos="851"/>
        </w:tabs>
        <w:spacing w:before="120" w:after="120" w:line="312" w:lineRule="auto"/>
        <w:jc w:val="center"/>
        <w:rPr>
          <w:b/>
          <w:bCs/>
          <w:sz w:val="28"/>
          <w:szCs w:val="28"/>
          <w:lang w:val="nl-NL"/>
        </w:rPr>
      </w:pPr>
    </w:p>
    <w:p w:rsidR="00151D8A" w:rsidRPr="00A86C7D" w:rsidRDefault="00151D8A" w:rsidP="00F9599F">
      <w:pPr>
        <w:pStyle w:val="ListParagraph"/>
        <w:numPr>
          <w:ilvl w:val="0"/>
          <w:numId w:val="9"/>
        </w:numPr>
        <w:tabs>
          <w:tab w:val="left" w:pos="567"/>
        </w:tabs>
        <w:spacing w:before="120" w:after="120" w:line="312" w:lineRule="auto"/>
        <w:ind w:left="567" w:hanging="567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Yêu cầu: Bản đề cương nghiên cứu phải đầy đủ các phần</w:t>
      </w:r>
    </w:p>
    <w:p w:rsidR="00151D8A" w:rsidRPr="0038250D" w:rsidRDefault="00151D8A" w:rsidP="0013628C">
      <w:pPr>
        <w:numPr>
          <w:ilvl w:val="0"/>
          <w:numId w:val="1"/>
        </w:numPr>
        <w:tabs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Họ và tên học viên</w:t>
      </w:r>
    </w:p>
    <w:p w:rsidR="00151D8A" w:rsidRPr="0038250D" w:rsidRDefault="00151D8A" w:rsidP="0013628C">
      <w:pPr>
        <w:numPr>
          <w:ilvl w:val="0"/>
          <w:numId w:val="1"/>
        </w:numPr>
        <w:tabs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Cơ sở đào tạo</w:t>
      </w:r>
    </w:p>
    <w:p w:rsidR="00151D8A" w:rsidRPr="0038250D" w:rsidRDefault="00151D8A" w:rsidP="0013628C">
      <w:pPr>
        <w:numPr>
          <w:ilvl w:val="0"/>
          <w:numId w:val="1"/>
        </w:numPr>
        <w:tabs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Tên đề tài, chuyên ngành, mã số đào tạo</w:t>
      </w:r>
    </w:p>
    <w:p w:rsidR="00151D8A" w:rsidRPr="0038250D" w:rsidRDefault="00151D8A" w:rsidP="0013628C">
      <w:pPr>
        <w:numPr>
          <w:ilvl w:val="0"/>
          <w:numId w:val="1"/>
        </w:numPr>
        <w:tabs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Đặt vấn đề/Lý do chọn đề tài: </w:t>
      </w:r>
      <w:r w:rsidRPr="0038250D">
        <w:rPr>
          <w:sz w:val="28"/>
          <w:szCs w:val="28"/>
          <w:lang w:val="nl-NL"/>
        </w:rPr>
        <w:t>Cơ sở khoa học và thực tiễn của đề tài</w:t>
      </w:r>
    </w:p>
    <w:p w:rsidR="00151D8A" w:rsidRPr="0038250D" w:rsidRDefault="00151D8A" w:rsidP="0013628C">
      <w:pPr>
        <w:numPr>
          <w:ilvl w:val="0"/>
          <w:numId w:val="1"/>
        </w:numPr>
        <w:tabs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 xml:space="preserve">Mục </w:t>
      </w:r>
      <w:r>
        <w:rPr>
          <w:sz w:val="28"/>
          <w:szCs w:val="28"/>
          <w:lang w:val="nl-NL"/>
        </w:rPr>
        <w:t>tiêu</w:t>
      </w:r>
      <w:r w:rsidRPr="0038250D">
        <w:rPr>
          <w:sz w:val="28"/>
          <w:szCs w:val="28"/>
          <w:lang w:val="nl-NL"/>
        </w:rPr>
        <w:t xml:space="preserve"> của đề tài (các kết quả cần đạt được)</w:t>
      </w:r>
    </w:p>
    <w:p w:rsidR="00151D8A" w:rsidRPr="0038250D" w:rsidRDefault="00151D8A" w:rsidP="0013628C">
      <w:pPr>
        <w:numPr>
          <w:ilvl w:val="0"/>
          <w:numId w:val="1"/>
        </w:numPr>
        <w:tabs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Đối tượng và Phương pháp nghiên cứu</w:t>
      </w:r>
    </w:p>
    <w:p w:rsidR="00151D8A" w:rsidRPr="0038250D" w:rsidRDefault="00151D8A" w:rsidP="0013628C">
      <w:pPr>
        <w:numPr>
          <w:ilvl w:val="0"/>
          <w:numId w:val="1"/>
        </w:numPr>
        <w:tabs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Dự kiến kết quả nghiên cứu</w:t>
      </w:r>
    </w:p>
    <w:p w:rsidR="00151D8A" w:rsidRDefault="00151D8A" w:rsidP="0013628C">
      <w:pPr>
        <w:numPr>
          <w:ilvl w:val="0"/>
          <w:numId w:val="1"/>
        </w:numPr>
        <w:tabs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Dự kiến bàn luận</w:t>
      </w:r>
    </w:p>
    <w:p w:rsidR="00151D8A" w:rsidRPr="0038250D" w:rsidRDefault="00151D8A" w:rsidP="0013628C">
      <w:pPr>
        <w:numPr>
          <w:ilvl w:val="0"/>
          <w:numId w:val="1"/>
        </w:numPr>
        <w:tabs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 xml:space="preserve">Kế hoạch thực hiện (đề tài được thực hiện trong khoảng thời gian từ </w:t>
      </w:r>
      <w:r>
        <w:rPr>
          <w:sz w:val="28"/>
          <w:szCs w:val="28"/>
          <w:lang w:val="nl-NL"/>
        </w:rPr>
        <w:t xml:space="preserve">6 </w:t>
      </w:r>
      <w:r w:rsidRPr="0038250D">
        <w:rPr>
          <w:sz w:val="28"/>
          <w:szCs w:val="28"/>
          <w:lang w:val="nl-NL"/>
        </w:rPr>
        <w:t>tháng đến 1 năm)</w:t>
      </w:r>
    </w:p>
    <w:p w:rsidR="00151D8A" w:rsidRPr="00D41EB3" w:rsidRDefault="00151D8A" w:rsidP="0013628C">
      <w:pPr>
        <w:rPr>
          <w:lang w:val="nl-NL"/>
        </w:rPr>
      </w:pPr>
    </w:p>
    <w:p w:rsidR="00151D8A" w:rsidRPr="00A86C7D" w:rsidRDefault="00151D8A" w:rsidP="00F9599F">
      <w:pPr>
        <w:pStyle w:val="ListParagraph"/>
        <w:numPr>
          <w:ilvl w:val="0"/>
          <w:numId w:val="9"/>
        </w:numPr>
        <w:tabs>
          <w:tab w:val="left" w:pos="567"/>
        </w:tabs>
        <w:spacing w:before="120" w:after="120" w:line="312" w:lineRule="auto"/>
        <w:ind w:left="567" w:hanging="567"/>
        <w:rPr>
          <w:b/>
          <w:bCs/>
          <w:sz w:val="28"/>
          <w:szCs w:val="28"/>
          <w:lang w:val="nl-NL"/>
        </w:rPr>
      </w:pPr>
      <w:r w:rsidRPr="00A86C7D">
        <w:rPr>
          <w:b/>
          <w:bCs/>
          <w:sz w:val="28"/>
          <w:szCs w:val="28"/>
          <w:lang w:val="nl-NL"/>
        </w:rPr>
        <w:t>Về hình thức trình bày</w:t>
      </w:r>
    </w:p>
    <w:p w:rsidR="00151D8A" w:rsidRPr="00F853C7" w:rsidRDefault="00151D8A" w:rsidP="00A86C7D">
      <w:pPr>
        <w:numPr>
          <w:ilvl w:val="0"/>
          <w:numId w:val="6"/>
        </w:numPr>
        <w:tabs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F853C7">
        <w:rPr>
          <w:sz w:val="28"/>
          <w:szCs w:val="28"/>
          <w:lang w:val="nl-NL"/>
        </w:rPr>
        <w:t>Hình thức thể hiện tổng quan bao gồm các phần sau:</w:t>
      </w:r>
    </w:p>
    <w:p w:rsidR="00151D8A" w:rsidRPr="0038250D" w:rsidRDefault="00151D8A" w:rsidP="00A86C7D">
      <w:pPr>
        <w:numPr>
          <w:ilvl w:val="1"/>
          <w:numId w:val="2"/>
        </w:numPr>
        <w:tabs>
          <w:tab w:val="clear" w:pos="1080"/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Các trang bìa, gồm:</w:t>
      </w:r>
    </w:p>
    <w:p w:rsidR="00151D8A" w:rsidRPr="0038250D" w:rsidRDefault="00151D8A" w:rsidP="00A86C7D">
      <w:pPr>
        <w:numPr>
          <w:ilvl w:val="2"/>
          <w:numId w:val="3"/>
        </w:numPr>
        <w:tabs>
          <w:tab w:val="clear" w:pos="1800"/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 xml:space="preserve">Bìa </w:t>
      </w:r>
      <w:r>
        <w:rPr>
          <w:sz w:val="28"/>
          <w:szCs w:val="28"/>
          <w:lang w:val="nl-NL"/>
        </w:rPr>
        <w:t>mềm</w:t>
      </w:r>
      <w:r w:rsidRPr="0038250D">
        <w:rPr>
          <w:sz w:val="28"/>
          <w:szCs w:val="28"/>
          <w:lang w:val="nl-NL"/>
        </w:rPr>
        <w:t xml:space="preserve"> theo quy định của nhà trường (xem Phụ lụ</w:t>
      </w:r>
      <w:r>
        <w:rPr>
          <w:sz w:val="28"/>
          <w:szCs w:val="28"/>
          <w:lang w:val="nl-NL"/>
        </w:rPr>
        <w:t>c 4a1</w:t>
      </w:r>
      <w:r w:rsidRPr="0038250D">
        <w:rPr>
          <w:sz w:val="28"/>
          <w:szCs w:val="28"/>
          <w:lang w:val="nl-NL"/>
        </w:rPr>
        <w:t>)</w:t>
      </w:r>
      <w:r>
        <w:rPr>
          <w:sz w:val="28"/>
          <w:szCs w:val="28"/>
          <w:lang w:val="nl-NL"/>
        </w:rPr>
        <w:t>.</w:t>
      </w:r>
    </w:p>
    <w:p w:rsidR="00151D8A" w:rsidRPr="0038250D" w:rsidRDefault="00151D8A" w:rsidP="00A86C7D">
      <w:pPr>
        <w:numPr>
          <w:ilvl w:val="2"/>
          <w:numId w:val="3"/>
        </w:numPr>
        <w:tabs>
          <w:tab w:val="clear" w:pos="1800"/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 xml:space="preserve">Trang phụ bìa (xem Phụ lục </w:t>
      </w:r>
      <w:r>
        <w:rPr>
          <w:sz w:val="28"/>
          <w:szCs w:val="28"/>
          <w:lang w:val="nl-NL"/>
        </w:rPr>
        <w:t>4a</w:t>
      </w:r>
      <w:r w:rsidRPr="0038250D">
        <w:rPr>
          <w:sz w:val="28"/>
          <w:szCs w:val="28"/>
          <w:lang w:val="nl-NL"/>
        </w:rPr>
        <w:t xml:space="preserve">2). </w:t>
      </w:r>
    </w:p>
    <w:p w:rsidR="00151D8A" w:rsidRPr="0038250D" w:rsidRDefault="00151D8A" w:rsidP="00A86C7D">
      <w:pPr>
        <w:numPr>
          <w:ilvl w:val="1"/>
          <w:numId w:val="2"/>
        </w:numPr>
        <w:tabs>
          <w:tab w:val="clear" w:pos="1080"/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Mục lục: (xem Phụ lụ</w:t>
      </w:r>
      <w:r>
        <w:rPr>
          <w:sz w:val="28"/>
          <w:szCs w:val="28"/>
          <w:lang w:val="nl-NL"/>
        </w:rPr>
        <w:t>c 4a3</w:t>
      </w:r>
      <w:r w:rsidRPr="0038250D">
        <w:rPr>
          <w:sz w:val="28"/>
          <w:szCs w:val="28"/>
          <w:lang w:val="nl-NL"/>
        </w:rPr>
        <w:t>)</w:t>
      </w:r>
      <w:r>
        <w:rPr>
          <w:sz w:val="28"/>
          <w:szCs w:val="28"/>
          <w:lang w:val="nl-NL"/>
        </w:rPr>
        <w:t>.</w:t>
      </w:r>
    </w:p>
    <w:p w:rsidR="00151D8A" w:rsidRPr="0038250D" w:rsidRDefault="00151D8A" w:rsidP="00A86C7D">
      <w:pPr>
        <w:numPr>
          <w:ilvl w:val="1"/>
          <w:numId w:val="2"/>
        </w:numPr>
        <w:tabs>
          <w:tab w:val="clear" w:pos="1080"/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Danh mục các chữ viết tắt (nếu có)</w:t>
      </w:r>
      <w:r>
        <w:rPr>
          <w:sz w:val="28"/>
          <w:szCs w:val="28"/>
          <w:lang w:val="nl-NL"/>
        </w:rPr>
        <w:t>.</w:t>
      </w:r>
    </w:p>
    <w:p w:rsidR="00151D8A" w:rsidRPr="0038250D" w:rsidRDefault="00151D8A" w:rsidP="00A86C7D">
      <w:pPr>
        <w:numPr>
          <w:ilvl w:val="1"/>
          <w:numId w:val="2"/>
        </w:numPr>
        <w:tabs>
          <w:tab w:val="clear" w:pos="1080"/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Danh mục các bảng, biểu, sơ đồ, hình vẽ</w:t>
      </w:r>
      <w:r>
        <w:rPr>
          <w:sz w:val="28"/>
          <w:szCs w:val="28"/>
          <w:lang w:val="nl-NL"/>
        </w:rPr>
        <w:t>.</w:t>
      </w:r>
    </w:p>
    <w:p w:rsidR="00151D8A" w:rsidRPr="0038250D" w:rsidRDefault="00151D8A" w:rsidP="00A86C7D">
      <w:pPr>
        <w:numPr>
          <w:ilvl w:val="1"/>
          <w:numId w:val="2"/>
        </w:numPr>
        <w:tabs>
          <w:tab w:val="clear" w:pos="1080"/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Đặt vấn đề (từ đây bắt đầu đánh số trang theo chữ số Ả rập: 1, 2, 3, .....)</w:t>
      </w:r>
      <w:r>
        <w:rPr>
          <w:sz w:val="28"/>
          <w:szCs w:val="28"/>
          <w:lang w:val="nl-NL"/>
        </w:rPr>
        <w:t>.</w:t>
      </w:r>
    </w:p>
    <w:p w:rsidR="00151D8A" w:rsidRPr="0038250D" w:rsidRDefault="00151D8A" w:rsidP="00A86C7D">
      <w:pPr>
        <w:numPr>
          <w:ilvl w:val="1"/>
          <w:numId w:val="2"/>
        </w:numPr>
        <w:tabs>
          <w:tab w:val="clear" w:pos="1080"/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Kết cấu của luận văn</w:t>
      </w:r>
    </w:p>
    <w:p w:rsidR="00151D8A" w:rsidRPr="0038250D" w:rsidRDefault="00151D8A" w:rsidP="00A86C7D">
      <w:pPr>
        <w:numPr>
          <w:ilvl w:val="1"/>
          <w:numId w:val="2"/>
        </w:numPr>
        <w:tabs>
          <w:tab w:val="clear" w:pos="1080"/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Dự kiến </w:t>
      </w:r>
      <w:r w:rsidRPr="0038250D">
        <w:rPr>
          <w:sz w:val="28"/>
          <w:szCs w:val="28"/>
          <w:lang w:val="nl-NL"/>
        </w:rPr>
        <w:t>Kết luận</w:t>
      </w:r>
      <w:r>
        <w:rPr>
          <w:sz w:val="28"/>
          <w:szCs w:val="28"/>
          <w:lang w:val="nl-NL"/>
        </w:rPr>
        <w:t>.</w:t>
      </w:r>
    </w:p>
    <w:p w:rsidR="00151D8A" w:rsidRPr="0038250D" w:rsidRDefault="00151D8A" w:rsidP="00A86C7D">
      <w:pPr>
        <w:numPr>
          <w:ilvl w:val="1"/>
          <w:numId w:val="2"/>
        </w:numPr>
        <w:tabs>
          <w:tab w:val="clear" w:pos="1080"/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Danh mục tài liệu tham khả</w:t>
      </w:r>
      <w:r>
        <w:rPr>
          <w:sz w:val="28"/>
          <w:szCs w:val="28"/>
          <w:lang w:val="nl-NL"/>
        </w:rPr>
        <w:t>o.</w:t>
      </w:r>
      <w:r w:rsidRPr="0038250D">
        <w:rPr>
          <w:sz w:val="28"/>
          <w:szCs w:val="28"/>
          <w:lang w:val="nl-NL"/>
        </w:rPr>
        <w:t xml:space="preserve"> </w:t>
      </w:r>
    </w:p>
    <w:p w:rsidR="00151D8A" w:rsidRDefault="00151D8A" w:rsidP="00A86C7D">
      <w:pPr>
        <w:numPr>
          <w:ilvl w:val="1"/>
          <w:numId w:val="2"/>
        </w:numPr>
        <w:tabs>
          <w:tab w:val="clear" w:pos="1080"/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Phụ lục.</w:t>
      </w:r>
    </w:p>
    <w:p w:rsidR="00151D8A" w:rsidRPr="00F853C7" w:rsidRDefault="00151D8A" w:rsidP="00A86C7D">
      <w:pPr>
        <w:numPr>
          <w:ilvl w:val="0"/>
          <w:numId w:val="6"/>
        </w:numPr>
        <w:tabs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F853C7">
        <w:rPr>
          <w:sz w:val="28"/>
          <w:szCs w:val="28"/>
          <w:lang w:val="nl-NL"/>
        </w:rPr>
        <w:t>Về chi tiết trình bày:</w:t>
      </w:r>
    </w:p>
    <w:p w:rsidR="00151D8A" w:rsidRPr="00825FEF" w:rsidRDefault="00151D8A" w:rsidP="00A86C7D">
      <w:pPr>
        <w:tabs>
          <w:tab w:val="left" w:pos="567"/>
        </w:tabs>
        <w:spacing w:before="120" w:after="120" w:line="312" w:lineRule="auto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ab/>
        <w:t>Đề cương</w:t>
      </w:r>
      <w:r w:rsidRPr="00825FEF">
        <w:rPr>
          <w:color w:val="000000"/>
          <w:sz w:val="28"/>
          <w:szCs w:val="28"/>
          <w:lang w:val="nl-NL"/>
        </w:rPr>
        <w:t xml:space="preserve"> phải trình bày rõ ràng, mạch lạc, sạch sẽ, không được tẩy xóa, các số liệu</w:t>
      </w:r>
      <w:r>
        <w:rPr>
          <w:color w:val="000000"/>
          <w:sz w:val="28"/>
          <w:szCs w:val="28"/>
          <w:lang w:val="nl-NL"/>
        </w:rPr>
        <w:t xml:space="preserve"> minh họa</w:t>
      </w:r>
      <w:r w:rsidRPr="00825FEF">
        <w:rPr>
          <w:color w:val="000000"/>
          <w:sz w:val="28"/>
          <w:szCs w:val="28"/>
          <w:lang w:val="nl-NL"/>
        </w:rPr>
        <w:t xml:space="preserve"> không trình bày nhiều lần để kéo dài trang </w:t>
      </w:r>
      <w:r>
        <w:rPr>
          <w:color w:val="000000"/>
          <w:sz w:val="28"/>
          <w:szCs w:val="28"/>
          <w:lang w:val="nl-NL"/>
        </w:rPr>
        <w:t>đề cương</w:t>
      </w:r>
      <w:r w:rsidRPr="00825FEF">
        <w:rPr>
          <w:color w:val="000000"/>
          <w:sz w:val="28"/>
          <w:szCs w:val="28"/>
          <w:lang w:val="nl-NL"/>
        </w:rPr>
        <w:t xml:space="preserve">; </w:t>
      </w:r>
      <w:r>
        <w:rPr>
          <w:color w:val="000000"/>
          <w:sz w:val="28"/>
          <w:szCs w:val="28"/>
          <w:lang w:val="nl-NL"/>
        </w:rPr>
        <w:t>đề cương</w:t>
      </w:r>
      <w:r w:rsidRPr="00825FEF">
        <w:rPr>
          <w:color w:val="000000"/>
          <w:sz w:val="28"/>
          <w:szCs w:val="28"/>
          <w:lang w:val="nl-NL"/>
        </w:rPr>
        <w:t xml:space="preserve"> phải đánh số trang, đánh số bảng biểu, hình vẽ, đồ thị. </w:t>
      </w:r>
    </w:p>
    <w:p w:rsidR="00151D8A" w:rsidRPr="00825FEF" w:rsidRDefault="00151D8A" w:rsidP="00A86C7D">
      <w:pPr>
        <w:numPr>
          <w:ilvl w:val="1"/>
          <w:numId w:val="2"/>
        </w:numPr>
        <w:tabs>
          <w:tab w:val="clear" w:pos="1080"/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825FEF">
        <w:rPr>
          <w:sz w:val="28"/>
          <w:szCs w:val="28"/>
          <w:lang w:val="nl-NL"/>
        </w:rPr>
        <w:t>Soạn thảo văn bản:</w:t>
      </w:r>
    </w:p>
    <w:p w:rsidR="00151D8A" w:rsidRPr="00825FEF" w:rsidRDefault="00151D8A" w:rsidP="00A86C7D">
      <w:pPr>
        <w:spacing w:before="120" w:after="120" w:line="312" w:lineRule="auto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Đề cương luận văn</w:t>
      </w:r>
      <w:r w:rsidRPr="00825FEF">
        <w:rPr>
          <w:sz w:val="28"/>
          <w:szCs w:val="28"/>
          <w:lang w:val="nl-NL"/>
        </w:rPr>
        <w:t xml:space="preserve"> sử dụng bảng mã Unicode, font chữ Times New Roman cỡ 13 hoặc 14 của hệ soạn thảo Winword hoặc tương đương; mật độ chữ bình thường, không được nén hoặc kéo dãn khoảng cách giữa các chữ; dãn dòng đặt ở chế độ 1,5 lines; lề trên 3,5cm; lề dưới 3,0cm; lề trái 3,5cm; lề phải 2cm. Số trang được đánh ở giữa, phía trên đầu mỗ</w:t>
      </w:r>
      <w:r>
        <w:rPr>
          <w:sz w:val="28"/>
          <w:szCs w:val="28"/>
          <w:lang w:val="nl-NL"/>
        </w:rPr>
        <w:t xml:space="preserve">i trang, và đánh số trang từ phần đặt vấn đề/lý do chọn đề tài theo chữ số Ả Rập (1,2,3...). Tối thiểu </w:t>
      </w:r>
      <w:r w:rsidRPr="0038250D">
        <w:rPr>
          <w:sz w:val="28"/>
          <w:szCs w:val="28"/>
          <w:lang w:val="nl-NL"/>
        </w:rPr>
        <w:t xml:space="preserve">25 trang khổ A4. </w:t>
      </w:r>
    </w:p>
    <w:p w:rsidR="00151D8A" w:rsidRPr="00825FEF" w:rsidRDefault="00151D8A" w:rsidP="00A86C7D">
      <w:pPr>
        <w:numPr>
          <w:ilvl w:val="1"/>
          <w:numId w:val="2"/>
        </w:numPr>
        <w:tabs>
          <w:tab w:val="clear" w:pos="1080"/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825FEF">
        <w:rPr>
          <w:sz w:val="28"/>
          <w:szCs w:val="28"/>
          <w:lang w:val="nl-NL"/>
        </w:rPr>
        <w:t>Tiểu mục:</w:t>
      </w:r>
    </w:p>
    <w:p w:rsidR="00151D8A" w:rsidRPr="00825FEF" w:rsidRDefault="00151D8A" w:rsidP="00A86C7D">
      <w:pPr>
        <w:spacing w:before="120" w:after="120" w:line="312" w:lineRule="auto"/>
        <w:ind w:firstLine="567"/>
        <w:jc w:val="both"/>
        <w:rPr>
          <w:sz w:val="28"/>
          <w:szCs w:val="28"/>
          <w:lang w:val="nl-NL"/>
        </w:rPr>
      </w:pPr>
      <w:r w:rsidRPr="00825FEF">
        <w:rPr>
          <w:sz w:val="28"/>
          <w:szCs w:val="28"/>
          <w:lang w:val="nl-NL"/>
        </w:rPr>
        <w:t xml:space="preserve">Các tiểu mục của </w:t>
      </w:r>
      <w:r>
        <w:rPr>
          <w:sz w:val="28"/>
          <w:szCs w:val="28"/>
          <w:lang w:val="nl-NL"/>
        </w:rPr>
        <w:t>Đề cương</w:t>
      </w:r>
      <w:r w:rsidRPr="00825FEF">
        <w:rPr>
          <w:sz w:val="28"/>
          <w:szCs w:val="28"/>
          <w:lang w:val="nl-NL"/>
        </w:rPr>
        <w:t xml:space="preserve"> được trình bày và đánh số thành nhóm chữ số, nhiều nhất gồm bốn chữ số với số thứ nhất chỉ số chương (ví dụ: 4.1.2.1 chỉ tiểu mục 1 nhóm tiểu mục 2 mục 1 chương 4). </w:t>
      </w:r>
    </w:p>
    <w:p w:rsidR="00151D8A" w:rsidRPr="00825FEF" w:rsidRDefault="00151D8A" w:rsidP="00A86C7D">
      <w:pPr>
        <w:numPr>
          <w:ilvl w:val="1"/>
          <w:numId w:val="2"/>
        </w:numPr>
        <w:tabs>
          <w:tab w:val="clear" w:pos="1080"/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825FEF">
        <w:rPr>
          <w:sz w:val="28"/>
          <w:szCs w:val="28"/>
          <w:lang w:val="nl-NL"/>
        </w:rPr>
        <w:t>Bảng biểu, hình vẽ:</w:t>
      </w:r>
    </w:p>
    <w:p w:rsidR="00151D8A" w:rsidRPr="00825FEF" w:rsidRDefault="00151D8A" w:rsidP="00A86C7D">
      <w:pPr>
        <w:spacing w:before="120" w:after="120" w:line="312" w:lineRule="auto"/>
        <w:ind w:firstLine="567"/>
        <w:jc w:val="both"/>
        <w:rPr>
          <w:sz w:val="28"/>
          <w:szCs w:val="28"/>
          <w:lang w:val="nl-NL"/>
        </w:rPr>
      </w:pPr>
      <w:r w:rsidRPr="00825FEF">
        <w:rPr>
          <w:sz w:val="28"/>
          <w:szCs w:val="28"/>
          <w:lang w:val="nl-NL"/>
        </w:rPr>
        <w:t>Việc đánh số bảng biểu, hình vẽ</w:t>
      </w:r>
      <w:r>
        <w:rPr>
          <w:sz w:val="28"/>
          <w:szCs w:val="28"/>
          <w:lang w:val="nl-NL"/>
        </w:rPr>
        <w:t xml:space="preserve"> </w:t>
      </w:r>
      <w:r w:rsidRPr="00825FEF">
        <w:rPr>
          <w:sz w:val="28"/>
          <w:szCs w:val="28"/>
          <w:lang w:val="nl-NL"/>
        </w:rPr>
        <w:t xml:space="preserve">phải gắn với số chương; ví dụ Hình 3.4 có nghĩa là hình thứ 4 trong chương 3. Mọi đồ thị, bảng biểu lấy từ các nguồn khác phải được trích dẫn đầy đủ, ví dụ “Nguồn: Bộ </w:t>
      </w:r>
      <w:r>
        <w:rPr>
          <w:sz w:val="28"/>
          <w:szCs w:val="28"/>
          <w:lang w:val="nl-NL"/>
        </w:rPr>
        <w:t>Gaió dục&amp;ĐT</w:t>
      </w:r>
      <w:r w:rsidRPr="00825FEF">
        <w:rPr>
          <w:sz w:val="28"/>
          <w:szCs w:val="28"/>
          <w:lang w:val="nl-NL"/>
        </w:rPr>
        <w:t xml:space="preserve"> - 1996”. Nguồn được trích dẫn phải được liệt kê chính xác trong Danh mục Tài liệu tham khảo. </w:t>
      </w:r>
      <w:r>
        <w:rPr>
          <w:sz w:val="28"/>
          <w:szCs w:val="28"/>
          <w:lang w:val="nl-NL"/>
        </w:rPr>
        <w:t>Tên của bảng ghi phía trên bảng và tên hình vẽ, sơ đồ, biểu đồ ghi phía dưới hình vẽ, sơ đồ, biểu đồ.</w:t>
      </w:r>
    </w:p>
    <w:p w:rsidR="00151D8A" w:rsidRPr="00825FEF" w:rsidRDefault="00151D8A" w:rsidP="00A86C7D">
      <w:pPr>
        <w:numPr>
          <w:ilvl w:val="1"/>
          <w:numId w:val="2"/>
        </w:numPr>
        <w:tabs>
          <w:tab w:val="clear" w:pos="1080"/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825FEF">
        <w:rPr>
          <w:sz w:val="28"/>
          <w:szCs w:val="28"/>
          <w:lang w:val="nl-NL"/>
        </w:rPr>
        <w:t>Viết tắt:</w:t>
      </w:r>
    </w:p>
    <w:p w:rsidR="00151D8A" w:rsidRPr="00825FEF" w:rsidRDefault="00151D8A" w:rsidP="00A86C7D">
      <w:pPr>
        <w:spacing w:before="120" w:after="120" w:line="312" w:lineRule="auto"/>
        <w:ind w:firstLine="567"/>
        <w:jc w:val="both"/>
        <w:rPr>
          <w:sz w:val="28"/>
          <w:szCs w:val="28"/>
          <w:lang w:val="nl-NL"/>
        </w:rPr>
      </w:pPr>
      <w:r w:rsidRPr="00825FEF">
        <w:rPr>
          <w:sz w:val="28"/>
          <w:szCs w:val="28"/>
          <w:lang w:val="nl-NL"/>
        </w:rPr>
        <w:t xml:space="preserve">Hạn chế sử dụng chữ viết tắt trong luận văn. Chỉ viết tắt những từ, những cụm từ, thuật ngữ được sử dụng nhiều lần trong </w:t>
      </w:r>
      <w:r>
        <w:rPr>
          <w:sz w:val="28"/>
          <w:szCs w:val="28"/>
          <w:lang w:val="nl-NL"/>
        </w:rPr>
        <w:t>Đề cương</w:t>
      </w:r>
      <w:r w:rsidRPr="00825FEF">
        <w:rPr>
          <w:sz w:val="28"/>
          <w:szCs w:val="28"/>
          <w:lang w:val="nl-NL"/>
        </w:rPr>
        <w:t xml:space="preserve"> hoặc có tính phổ biến. Nếu </w:t>
      </w:r>
      <w:r>
        <w:rPr>
          <w:sz w:val="28"/>
          <w:szCs w:val="28"/>
          <w:lang w:val="nl-NL"/>
        </w:rPr>
        <w:t>Đề cương</w:t>
      </w:r>
      <w:r w:rsidRPr="00825FEF">
        <w:rPr>
          <w:sz w:val="28"/>
          <w:szCs w:val="28"/>
          <w:lang w:val="nl-NL"/>
        </w:rPr>
        <w:t xml:space="preserve"> phải sử dụng nhiều chữ viết tắt thì phải có bảng danh mục các từ viết tắt.</w:t>
      </w:r>
    </w:p>
    <w:p w:rsidR="00151D8A" w:rsidRPr="00825FEF" w:rsidRDefault="00151D8A" w:rsidP="00A86C7D">
      <w:pPr>
        <w:numPr>
          <w:ilvl w:val="1"/>
          <w:numId w:val="2"/>
        </w:numPr>
        <w:tabs>
          <w:tab w:val="clear" w:pos="1080"/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825FEF">
        <w:rPr>
          <w:sz w:val="28"/>
          <w:szCs w:val="28"/>
          <w:lang w:val="nl-NL"/>
        </w:rPr>
        <w:t>Tài liệu tham khảo và cách trích dẫn:</w:t>
      </w:r>
      <w:r w:rsidRPr="00DB787B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Theo quy định của nhà trường về trích lập tài liệu tham khảo cho học viên sau đại học</w:t>
      </w:r>
    </w:p>
    <w:p w:rsidR="00151D8A" w:rsidRDefault="00151D8A" w:rsidP="00A86C7D">
      <w:pPr>
        <w:numPr>
          <w:ilvl w:val="1"/>
          <w:numId w:val="2"/>
        </w:numPr>
        <w:tabs>
          <w:tab w:val="clear" w:pos="1080"/>
          <w:tab w:val="left" w:pos="851"/>
        </w:tabs>
        <w:spacing w:before="120" w:after="120" w:line="312" w:lineRule="auto"/>
        <w:ind w:left="0" w:firstLine="567"/>
        <w:jc w:val="both"/>
        <w:rPr>
          <w:sz w:val="28"/>
          <w:szCs w:val="28"/>
          <w:lang w:val="nl-NL"/>
        </w:rPr>
      </w:pPr>
      <w:r w:rsidRPr="00437DB6">
        <w:rPr>
          <w:sz w:val="28"/>
          <w:szCs w:val="28"/>
          <w:lang w:val="nl-NL"/>
        </w:rPr>
        <w:t xml:space="preserve">Phụ lục của </w:t>
      </w:r>
      <w:r>
        <w:rPr>
          <w:sz w:val="28"/>
          <w:szCs w:val="28"/>
          <w:lang w:val="nl-NL"/>
        </w:rPr>
        <w:t>Đề cương</w:t>
      </w:r>
      <w:r w:rsidRPr="00437DB6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Bộ câu hỏi...</w:t>
      </w:r>
    </w:p>
    <w:p w:rsidR="00151D8A" w:rsidRDefault="00151D8A">
      <w:pPr>
        <w:spacing w:after="200"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br w:type="page"/>
      </w:r>
    </w:p>
    <w:p w:rsidR="00151D8A" w:rsidRPr="0038250D" w:rsidRDefault="00151D8A" w:rsidP="000A451E">
      <w:pPr>
        <w:spacing w:before="60" w:after="60" w:line="360" w:lineRule="auto"/>
        <w:jc w:val="center"/>
        <w:rPr>
          <w:b/>
          <w:bCs/>
          <w:sz w:val="28"/>
          <w:szCs w:val="28"/>
          <w:lang w:val="nl-NL"/>
        </w:rPr>
      </w:pPr>
      <w:r w:rsidRPr="0038250D">
        <w:rPr>
          <w:b/>
          <w:bCs/>
          <w:sz w:val="28"/>
          <w:szCs w:val="28"/>
          <w:lang w:val="nl-NL"/>
        </w:rPr>
        <w:t>PHỤ LỤ</w:t>
      </w:r>
      <w:r>
        <w:rPr>
          <w:b/>
          <w:bCs/>
          <w:sz w:val="28"/>
          <w:szCs w:val="28"/>
          <w:lang w:val="nl-NL"/>
        </w:rPr>
        <w:t>C 4a1</w:t>
      </w:r>
    </w:p>
    <w:p w:rsidR="00151D8A" w:rsidRPr="0038250D" w:rsidRDefault="00151D8A" w:rsidP="000A451E">
      <w:pPr>
        <w:spacing w:before="60" w:after="60" w:line="360" w:lineRule="auto"/>
        <w:jc w:val="center"/>
        <w:rPr>
          <w:b/>
          <w:bCs/>
          <w:sz w:val="28"/>
          <w:szCs w:val="28"/>
          <w:lang w:val="nl-NL"/>
        </w:rPr>
      </w:pPr>
      <w:r w:rsidRPr="0038250D">
        <w:rPr>
          <w:b/>
          <w:bCs/>
          <w:sz w:val="28"/>
          <w:szCs w:val="28"/>
          <w:lang w:val="nl-NL"/>
        </w:rPr>
        <w:t xml:space="preserve">MẪU BÌA </w:t>
      </w:r>
      <w:r>
        <w:rPr>
          <w:b/>
          <w:bCs/>
          <w:sz w:val="28"/>
          <w:szCs w:val="28"/>
          <w:lang w:val="nl-NL"/>
        </w:rPr>
        <w:t xml:space="preserve">ĐỂ CƯƠNG </w:t>
      </w:r>
      <w:r w:rsidRPr="0038250D">
        <w:rPr>
          <w:b/>
          <w:bCs/>
          <w:sz w:val="28"/>
          <w:szCs w:val="28"/>
          <w:lang w:val="nl-NL"/>
        </w:rPr>
        <w:t>LUẬN VĂN</w:t>
      </w:r>
      <w:r>
        <w:rPr>
          <w:b/>
          <w:bCs/>
          <w:sz w:val="28"/>
          <w:szCs w:val="28"/>
          <w:lang w:val="nl-NL"/>
        </w:rPr>
        <w:t xml:space="preserve"> THẠC SĨ </w:t>
      </w:r>
      <w:r w:rsidRPr="0038250D">
        <w:rPr>
          <w:b/>
          <w:bCs/>
          <w:sz w:val="28"/>
          <w:szCs w:val="28"/>
          <w:lang w:val="nl-NL"/>
        </w:rPr>
        <w:t xml:space="preserve"> </w:t>
      </w:r>
      <w:r w:rsidRPr="00B0282E">
        <w:rPr>
          <w:sz w:val="30"/>
          <w:szCs w:val="30"/>
          <w:lang w:val="nl-NL"/>
        </w:rPr>
        <w:t xml:space="preserve">Khổ 210 </w:t>
      </w:r>
      <w:r w:rsidRPr="0038250D">
        <w:rPr>
          <w:sz w:val="28"/>
          <w:szCs w:val="28"/>
          <w:lang w:val="nl-NL"/>
        </w:rPr>
        <w:t>x 297 mm</w:t>
      </w:r>
    </w:p>
    <w:tbl>
      <w:tblPr>
        <w:tblW w:w="93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</w:tblGrid>
      <w:tr w:rsidR="00151D8A" w:rsidRPr="0038250D">
        <w:trPr>
          <w:cantSplit/>
          <w:trHeight w:val="106"/>
        </w:trPr>
        <w:tc>
          <w:tcPr>
            <w:tcW w:w="9386" w:type="dxa"/>
            <w:tcBorders>
              <w:top w:val="single" w:sz="4" w:space="0" w:color="auto"/>
            </w:tcBorders>
          </w:tcPr>
          <w:p w:rsidR="00151D8A" w:rsidRPr="00C218ED" w:rsidRDefault="00151D8A" w:rsidP="00115D6B">
            <w:pPr>
              <w:jc w:val="center"/>
              <w:rPr>
                <w:b/>
                <w:bCs/>
                <w:noProof/>
                <w:sz w:val="26"/>
                <w:szCs w:val="26"/>
                <w:lang w:val="nl-NL" w:eastAsia="en-US"/>
              </w:rPr>
            </w:pPr>
            <w:r w:rsidRPr="00C218ED">
              <w:rPr>
                <w:b/>
                <w:bCs/>
                <w:noProof/>
                <w:sz w:val="26"/>
                <w:szCs w:val="26"/>
                <w:lang w:val="nl-NL" w:eastAsia="en-US"/>
              </w:rPr>
              <w:t>ĐẠI HỌC QUỐC GIA HÀ NỘI</w:t>
            </w:r>
          </w:p>
          <w:p w:rsidR="00151D8A" w:rsidRPr="00C218ED" w:rsidRDefault="00151D8A" w:rsidP="00115D6B">
            <w:pPr>
              <w:jc w:val="center"/>
              <w:rPr>
                <w:b/>
                <w:bCs/>
                <w:noProof/>
                <w:sz w:val="26"/>
                <w:szCs w:val="26"/>
                <w:lang w:val="nl-NL" w:eastAsia="en-US"/>
              </w:rPr>
            </w:pPr>
            <w:r w:rsidRPr="00C218ED">
              <w:rPr>
                <w:b/>
                <w:bCs/>
                <w:noProof/>
                <w:sz w:val="26"/>
                <w:szCs w:val="26"/>
                <w:lang w:val="nl-NL" w:eastAsia="en-US"/>
              </w:rPr>
              <w:t>TRƯỜNG ĐẠI HỌC KHOA HỌC XÃ HỘI VÀ NHÂN VĂN</w:t>
            </w:r>
          </w:p>
          <w:p w:rsidR="00151D8A" w:rsidRPr="0038250D" w:rsidRDefault="00151D8A" w:rsidP="0064295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9B3CB6">
              <w:rPr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5.75pt;height:67.5pt;visibility:visible">
                  <v:imagedata r:id="rId7" o:title="" cropbottom="625f"/>
                </v:shape>
              </w:pict>
            </w:r>
          </w:p>
        </w:tc>
      </w:tr>
      <w:tr w:rsidR="00151D8A" w:rsidRPr="0038250D">
        <w:trPr>
          <w:cantSplit/>
          <w:trHeight w:val="106"/>
        </w:trPr>
        <w:tc>
          <w:tcPr>
            <w:tcW w:w="9386" w:type="dxa"/>
          </w:tcPr>
          <w:p w:rsidR="00151D8A" w:rsidRPr="0038250D" w:rsidRDefault="00151D8A" w:rsidP="0064295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151D8A" w:rsidRPr="0038250D">
        <w:trPr>
          <w:cantSplit/>
          <w:trHeight w:val="106"/>
        </w:trPr>
        <w:tc>
          <w:tcPr>
            <w:tcW w:w="9386" w:type="dxa"/>
          </w:tcPr>
          <w:p w:rsidR="00151D8A" w:rsidRPr="0038250D" w:rsidRDefault="00151D8A" w:rsidP="000A451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38250D">
              <w:rPr>
                <w:b/>
                <w:bCs/>
                <w:sz w:val="28"/>
                <w:szCs w:val="28"/>
                <w:lang w:val="nl-NL"/>
              </w:rPr>
              <w:t xml:space="preserve">HỌ VÀ TÊN </w:t>
            </w:r>
            <w:r>
              <w:rPr>
                <w:b/>
                <w:bCs/>
                <w:sz w:val="28"/>
                <w:szCs w:val="28"/>
                <w:lang w:val="nl-NL"/>
              </w:rPr>
              <w:t>HỌC VIÊN</w:t>
            </w:r>
          </w:p>
        </w:tc>
      </w:tr>
      <w:tr w:rsidR="00151D8A" w:rsidRPr="0038250D">
        <w:trPr>
          <w:cantSplit/>
          <w:trHeight w:val="106"/>
        </w:trPr>
        <w:tc>
          <w:tcPr>
            <w:tcW w:w="9386" w:type="dxa"/>
          </w:tcPr>
          <w:p w:rsidR="00151D8A" w:rsidRPr="0038250D" w:rsidRDefault="00151D8A" w:rsidP="0064295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151D8A" w:rsidRPr="0038250D">
        <w:trPr>
          <w:cantSplit/>
          <w:trHeight w:val="106"/>
        </w:trPr>
        <w:tc>
          <w:tcPr>
            <w:tcW w:w="9386" w:type="dxa"/>
          </w:tcPr>
          <w:p w:rsidR="00151D8A" w:rsidRPr="0038250D" w:rsidRDefault="00151D8A" w:rsidP="0064295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151D8A" w:rsidRPr="0038250D">
        <w:trPr>
          <w:cantSplit/>
          <w:trHeight w:val="106"/>
        </w:trPr>
        <w:tc>
          <w:tcPr>
            <w:tcW w:w="9386" w:type="dxa"/>
          </w:tcPr>
          <w:p w:rsidR="00151D8A" w:rsidRPr="0038250D" w:rsidRDefault="00151D8A" w:rsidP="0064295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151D8A" w:rsidRPr="0038250D">
        <w:trPr>
          <w:cantSplit/>
          <w:trHeight w:val="834"/>
        </w:trPr>
        <w:tc>
          <w:tcPr>
            <w:tcW w:w="9386" w:type="dxa"/>
          </w:tcPr>
          <w:p w:rsidR="00151D8A" w:rsidRPr="0038250D" w:rsidRDefault="00151D8A" w:rsidP="0064295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38250D">
              <w:rPr>
                <w:b/>
                <w:bCs/>
                <w:sz w:val="28"/>
                <w:szCs w:val="28"/>
                <w:lang w:val="nl-NL"/>
              </w:rPr>
              <w:t>TÊN ĐỀ TÀI LUẬN VĂN</w:t>
            </w:r>
            <w:r>
              <w:rPr>
                <w:b/>
                <w:bCs/>
                <w:sz w:val="28"/>
                <w:szCs w:val="28"/>
                <w:lang w:val="nl-NL"/>
              </w:rPr>
              <w:t xml:space="preserve"> THẠC SĨ </w:t>
            </w:r>
          </w:p>
        </w:tc>
      </w:tr>
      <w:tr w:rsidR="00151D8A" w:rsidRPr="0038250D">
        <w:trPr>
          <w:cantSplit/>
          <w:trHeight w:val="106"/>
        </w:trPr>
        <w:tc>
          <w:tcPr>
            <w:tcW w:w="9386" w:type="dxa"/>
          </w:tcPr>
          <w:p w:rsidR="00151D8A" w:rsidRPr="0038250D" w:rsidRDefault="00151D8A" w:rsidP="0064295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151D8A" w:rsidRPr="0038250D">
        <w:trPr>
          <w:cantSplit/>
          <w:trHeight w:val="106"/>
        </w:trPr>
        <w:tc>
          <w:tcPr>
            <w:tcW w:w="9386" w:type="dxa"/>
          </w:tcPr>
          <w:p w:rsidR="00151D8A" w:rsidRPr="0038250D" w:rsidRDefault="00151D8A" w:rsidP="0064295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151D8A" w:rsidRPr="0038250D">
        <w:trPr>
          <w:cantSplit/>
          <w:trHeight w:val="106"/>
        </w:trPr>
        <w:tc>
          <w:tcPr>
            <w:tcW w:w="9386" w:type="dxa"/>
          </w:tcPr>
          <w:p w:rsidR="00151D8A" w:rsidRPr="0038250D" w:rsidRDefault="00151D8A" w:rsidP="0064295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151D8A" w:rsidRPr="0038250D">
        <w:trPr>
          <w:cantSplit/>
          <w:trHeight w:val="106"/>
        </w:trPr>
        <w:tc>
          <w:tcPr>
            <w:tcW w:w="9386" w:type="dxa"/>
          </w:tcPr>
          <w:p w:rsidR="00151D8A" w:rsidRPr="0038250D" w:rsidRDefault="00151D8A" w:rsidP="0064295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ĐỀ CƯƠNG </w:t>
            </w:r>
            <w:r w:rsidRPr="0038250D">
              <w:rPr>
                <w:sz w:val="28"/>
                <w:szCs w:val="28"/>
                <w:lang w:val="nl-NL"/>
              </w:rPr>
              <w:t>LUẬN VĂN THẠC SĨ</w:t>
            </w:r>
            <w:r>
              <w:rPr>
                <w:sz w:val="28"/>
                <w:szCs w:val="28"/>
                <w:lang w:val="nl-NL"/>
              </w:rPr>
              <w:t xml:space="preserve">  TÂM LÝ HỌC</w:t>
            </w:r>
          </w:p>
          <w:p w:rsidR="00151D8A" w:rsidRPr="0038250D" w:rsidRDefault="00151D8A" w:rsidP="0064295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151D8A" w:rsidRPr="0038250D">
        <w:trPr>
          <w:cantSplit/>
          <w:trHeight w:val="106"/>
        </w:trPr>
        <w:tc>
          <w:tcPr>
            <w:tcW w:w="9386" w:type="dxa"/>
          </w:tcPr>
          <w:p w:rsidR="00151D8A" w:rsidRPr="0038250D" w:rsidRDefault="00151D8A" w:rsidP="0064295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151D8A" w:rsidRPr="0038250D">
        <w:trPr>
          <w:cantSplit/>
          <w:trHeight w:val="106"/>
        </w:trPr>
        <w:tc>
          <w:tcPr>
            <w:tcW w:w="9386" w:type="dxa"/>
          </w:tcPr>
          <w:p w:rsidR="00151D8A" w:rsidRPr="0038250D" w:rsidRDefault="00151D8A" w:rsidP="0064295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151D8A" w:rsidRPr="0038250D">
        <w:trPr>
          <w:cantSplit/>
          <w:trHeight w:val="834"/>
        </w:trPr>
        <w:tc>
          <w:tcPr>
            <w:tcW w:w="9386" w:type="dxa"/>
          </w:tcPr>
          <w:p w:rsidR="00151D8A" w:rsidRPr="0038250D" w:rsidRDefault="00151D8A" w:rsidP="0064295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151D8A" w:rsidRPr="0038250D">
        <w:trPr>
          <w:cantSplit/>
          <w:trHeight w:val="59"/>
        </w:trPr>
        <w:tc>
          <w:tcPr>
            <w:tcW w:w="9386" w:type="dxa"/>
            <w:tcBorders>
              <w:bottom w:val="single" w:sz="4" w:space="0" w:color="auto"/>
            </w:tcBorders>
          </w:tcPr>
          <w:p w:rsidR="00151D8A" w:rsidRDefault="00151D8A" w:rsidP="0064295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  <w:p w:rsidR="00151D8A" w:rsidRPr="000A451E" w:rsidRDefault="00151D8A" w:rsidP="0064295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0A451E">
              <w:rPr>
                <w:b/>
                <w:bCs/>
                <w:sz w:val="28"/>
                <w:szCs w:val="28"/>
                <w:lang w:val="nl-NL"/>
              </w:rPr>
              <w:t>Hà Nội  – Năm</w:t>
            </w:r>
            <w:r>
              <w:rPr>
                <w:b/>
                <w:bCs/>
                <w:sz w:val="28"/>
                <w:szCs w:val="28"/>
                <w:lang w:val="nl-NL"/>
              </w:rPr>
              <w:t xml:space="preserve"> 2016</w:t>
            </w:r>
          </w:p>
        </w:tc>
      </w:tr>
    </w:tbl>
    <w:p w:rsidR="00151D8A" w:rsidRPr="0038250D" w:rsidRDefault="00151D8A" w:rsidP="000A451E">
      <w:pPr>
        <w:spacing w:before="60" w:after="60" w:line="360" w:lineRule="auto"/>
        <w:jc w:val="center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br w:type="page"/>
      </w:r>
      <w:r w:rsidRPr="0038250D">
        <w:rPr>
          <w:b/>
          <w:bCs/>
          <w:sz w:val="28"/>
          <w:szCs w:val="28"/>
          <w:lang w:val="nl-NL"/>
        </w:rPr>
        <w:t>PHỤ LỤ</w:t>
      </w:r>
      <w:r>
        <w:rPr>
          <w:b/>
          <w:bCs/>
          <w:sz w:val="28"/>
          <w:szCs w:val="28"/>
          <w:lang w:val="nl-NL"/>
        </w:rPr>
        <w:t>C 4a2</w:t>
      </w:r>
      <w:r w:rsidRPr="0038250D">
        <w:rPr>
          <w:b/>
          <w:bCs/>
          <w:sz w:val="28"/>
          <w:szCs w:val="28"/>
          <w:lang w:val="nl-NL"/>
        </w:rPr>
        <w:t xml:space="preserve">: MẪU TRANG PHỤ BÌA </w:t>
      </w:r>
      <w:r>
        <w:rPr>
          <w:b/>
          <w:bCs/>
          <w:sz w:val="28"/>
          <w:szCs w:val="28"/>
          <w:lang w:val="nl-NL"/>
        </w:rPr>
        <w:t xml:space="preserve">ĐỀ CƯƠNG </w:t>
      </w:r>
      <w:r w:rsidRPr="0038250D">
        <w:rPr>
          <w:b/>
          <w:bCs/>
          <w:sz w:val="28"/>
          <w:szCs w:val="28"/>
          <w:lang w:val="nl-NL"/>
        </w:rPr>
        <w:t xml:space="preserve">LUẬN VĂN </w:t>
      </w:r>
    </w:p>
    <w:p w:rsidR="00151D8A" w:rsidRPr="00F64062" w:rsidRDefault="00151D8A" w:rsidP="000A451E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F64062">
        <w:rPr>
          <w:rFonts w:ascii="Times New Roman" w:hAnsi="Times New Roman" w:cs="Times New Roman"/>
          <w:sz w:val="26"/>
          <w:szCs w:val="26"/>
          <w:lang w:val="nl-NL"/>
        </w:rPr>
        <w:t>ĐẠI HỌC QUỐC GIA HÀ NỘI</w:t>
      </w:r>
    </w:p>
    <w:p w:rsidR="00151D8A" w:rsidRPr="00F64062" w:rsidRDefault="00151D8A" w:rsidP="000A451E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F64062">
        <w:rPr>
          <w:rFonts w:ascii="Times New Roman" w:hAnsi="Times New Roman" w:cs="Times New Roman"/>
          <w:sz w:val="26"/>
          <w:szCs w:val="26"/>
          <w:lang w:val="nl-NL"/>
        </w:rPr>
        <w:t>TRƯỜNG ĐẠI HỌC KHOA HỌC XÃ HỘI &amp; NHÂN VĂN</w:t>
      </w:r>
    </w:p>
    <w:p w:rsidR="00151D8A" w:rsidRDefault="00151D8A" w:rsidP="00F64062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360" w:lineRule="auto"/>
        <w:rPr>
          <w:rFonts w:cs="Times New Roman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  <w:r w:rsidRPr="0087700D">
        <w:rPr>
          <w:rFonts w:cs="Times New Roman"/>
          <w:noProof/>
        </w:rPr>
        <w:pict>
          <v:shape id="Picture 2" o:spid="_x0000_i1026" type="#_x0000_t75" style="width:45.75pt;height:67.5pt;visibility:visible">
            <v:imagedata r:id="rId7" o:title="" cropbottom="625f"/>
          </v:shape>
        </w:pict>
      </w: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360" w:lineRule="auto"/>
        <w:jc w:val="center"/>
        <w:rPr>
          <w:b/>
          <w:bCs/>
          <w:sz w:val="28"/>
          <w:szCs w:val="28"/>
          <w:lang w:val="nl-NL"/>
        </w:rPr>
      </w:pPr>
      <w:r w:rsidRPr="0038250D">
        <w:rPr>
          <w:b/>
          <w:bCs/>
          <w:sz w:val="28"/>
          <w:szCs w:val="28"/>
          <w:lang w:val="nl-NL"/>
        </w:rPr>
        <w:t xml:space="preserve">HỌ VÀ TÊN </w:t>
      </w:r>
      <w:r>
        <w:rPr>
          <w:b/>
          <w:bCs/>
          <w:sz w:val="28"/>
          <w:szCs w:val="28"/>
          <w:lang w:val="nl-NL"/>
        </w:rPr>
        <w:t>HỌC VIÊN</w:t>
      </w: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360" w:lineRule="auto"/>
        <w:jc w:val="both"/>
        <w:rPr>
          <w:sz w:val="28"/>
          <w:szCs w:val="28"/>
          <w:lang w:val="nl-NL"/>
        </w:rPr>
      </w:pPr>
    </w:p>
    <w:p w:rsidR="00151D8A" w:rsidRPr="0038250D" w:rsidRDefault="00151D8A" w:rsidP="000A451E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rPr>
          <w:b w:val="0"/>
          <w:bCs w:val="0"/>
          <w:lang w:val="nl-NL"/>
        </w:rPr>
      </w:pPr>
      <w:bookmarkStart w:id="0" w:name="_Toc353443209"/>
      <w:r w:rsidRPr="0038250D">
        <w:rPr>
          <w:b w:val="0"/>
          <w:bCs w:val="0"/>
          <w:lang w:val="nl-NL"/>
        </w:rPr>
        <w:t>TÊN ĐỀ TÀI LUẬN VĂN</w:t>
      </w:r>
      <w:bookmarkEnd w:id="0"/>
    </w:p>
    <w:p w:rsidR="00151D8A" w:rsidRPr="0038250D" w:rsidRDefault="00151D8A" w:rsidP="000A451E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360" w:lineRule="auto"/>
        <w:rPr>
          <w:sz w:val="28"/>
          <w:szCs w:val="28"/>
          <w:lang w:val="nl-NL"/>
        </w:rPr>
      </w:pPr>
    </w:p>
    <w:p w:rsidR="00151D8A" w:rsidRPr="0038250D" w:rsidRDefault="00151D8A" w:rsidP="000A451E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360" w:lineRule="auto"/>
        <w:ind w:firstLine="720"/>
        <w:jc w:val="center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Chuyên ngành:</w:t>
      </w:r>
    </w:p>
    <w:p w:rsidR="00151D8A" w:rsidRPr="0038250D" w:rsidRDefault="00151D8A" w:rsidP="000A451E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360" w:lineRule="auto"/>
        <w:ind w:firstLine="720"/>
        <w:jc w:val="center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Mã số :</w:t>
      </w:r>
    </w:p>
    <w:p w:rsidR="00151D8A" w:rsidRPr="0038250D" w:rsidRDefault="00151D8A" w:rsidP="000A451E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360" w:lineRule="auto"/>
        <w:rPr>
          <w:sz w:val="28"/>
          <w:szCs w:val="28"/>
          <w:lang w:val="nl-NL"/>
        </w:rPr>
      </w:pPr>
    </w:p>
    <w:p w:rsidR="00151D8A" w:rsidRPr="0038250D" w:rsidRDefault="00151D8A" w:rsidP="000A451E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360" w:lineRule="auto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ĐỀ CƯƠNG </w:t>
      </w:r>
      <w:r w:rsidRPr="0038250D">
        <w:rPr>
          <w:sz w:val="28"/>
          <w:szCs w:val="28"/>
          <w:lang w:val="nl-NL"/>
        </w:rPr>
        <w:t xml:space="preserve">LUẬN VĂN THẠC SĨ </w:t>
      </w:r>
      <w:r>
        <w:rPr>
          <w:sz w:val="28"/>
          <w:szCs w:val="28"/>
          <w:lang w:val="nl-NL"/>
        </w:rPr>
        <w:t>TÂM LÝ HỌC</w:t>
      </w: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360" w:lineRule="auto"/>
        <w:jc w:val="center"/>
        <w:rPr>
          <w:sz w:val="28"/>
          <w:szCs w:val="28"/>
          <w:lang w:val="nl-NL"/>
        </w:rPr>
      </w:pP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360" w:lineRule="auto"/>
        <w:jc w:val="center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NGƯỜI HƯỚNG DẪN KHOA HỌC:</w:t>
      </w: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360" w:lineRule="auto"/>
        <w:jc w:val="both"/>
        <w:rPr>
          <w:sz w:val="28"/>
          <w:szCs w:val="28"/>
          <w:lang w:val="nl-NL"/>
        </w:rPr>
      </w:pP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360" w:lineRule="auto"/>
        <w:jc w:val="both"/>
        <w:rPr>
          <w:sz w:val="28"/>
          <w:szCs w:val="28"/>
          <w:lang w:val="nl-NL"/>
        </w:rPr>
      </w:pP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360" w:lineRule="auto"/>
        <w:jc w:val="both"/>
        <w:rPr>
          <w:sz w:val="28"/>
          <w:szCs w:val="28"/>
          <w:lang w:val="nl-NL"/>
        </w:rPr>
      </w:pP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360" w:lineRule="auto"/>
        <w:jc w:val="both"/>
        <w:rPr>
          <w:sz w:val="28"/>
          <w:szCs w:val="28"/>
          <w:lang w:val="nl-NL"/>
        </w:rPr>
      </w:pP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360" w:lineRule="auto"/>
        <w:jc w:val="both"/>
        <w:rPr>
          <w:sz w:val="28"/>
          <w:szCs w:val="28"/>
          <w:lang w:val="nl-NL"/>
        </w:rPr>
      </w:pPr>
    </w:p>
    <w:p w:rsidR="00151D8A" w:rsidRPr="0038250D" w:rsidRDefault="00151D8A" w:rsidP="000A451E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beforeAutospacing="0" w:after="60" w:afterAutospacing="0" w:line="360" w:lineRule="auto"/>
        <w:jc w:val="center"/>
        <w:rPr>
          <w:sz w:val="28"/>
          <w:szCs w:val="28"/>
          <w:lang w:val="nl-NL"/>
        </w:rPr>
      </w:pPr>
      <w:bookmarkStart w:id="1" w:name="_Toc353443210"/>
      <w:r w:rsidRPr="0038250D">
        <w:rPr>
          <w:sz w:val="28"/>
          <w:szCs w:val="28"/>
          <w:lang w:val="nl-NL"/>
        </w:rPr>
        <w:t xml:space="preserve">Hà Nội </w:t>
      </w:r>
      <w:r>
        <w:rPr>
          <w:sz w:val="28"/>
          <w:szCs w:val="28"/>
          <w:lang w:val="nl-NL"/>
        </w:rPr>
        <w:t xml:space="preserve">- </w:t>
      </w:r>
      <w:r w:rsidRPr="0038250D">
        <w:rPr>
          <w:sz w:val="28"/>
          <w:szCs w:val="28"/>
          <w:lang w:val="nl-NL"/>
        </w:rPr>
        <w:t xml:space="preserve">Năm </w:t>
      </w:r>
      <w:bookmarkEnd w:id="1"/>
      <w:r>
        <w:rPr>
          <w:sz w:val="28"/>
          <w:szCs w:val="28"/>
          <w:lang w:val="nl-NL"/>
        </w:rPr>
        <w:t>2016</w:t>
      </w:r>
    </w:p>
    <w:p w:rsidR="00151D8A" w:rsidRDefault="00151D8A" w:rsidP="000A451E">
      <w:pPr>
        <w:pStyle w:val="Heading7"/>
        <w:spacing w:before="60" w:after="60"/>
        <w:rPr>
          <w:rFonts w:ascii="Times New Roman" w:hAnsi="Times New Roman" w:cs="Times New Roman"/>
          <w:lang w:val="nl-NL"/>
        </w:rPr>
      </w:pPr>
    </w:p>
    <w:p w:rsidR="00151D8A" w:rsidRDefault="00151D8A" w:rsidP="00C218ED">
      <w:pPr>
        <w:rPr>
          <w:lang w:val="nl-NL" w:eastAsia="en-US"/>
        </w:rPr>
      </w:pPr>
    </w:p>
    <w:p w:rsidR="00151D8A" w:rsidRPr="00C218ED" w:rsidRDefault="00151D8A" w:rsidP="00C218ED">
      <w:pPr>
        <w:rPr>
          <w:lang w:val="nl-NL" w:eastAsia="en-US"/>
        </w:rPr>
      </w:pPr>
    </w:p>
    <w:p w:rsidR="00151D8A" w:rsidRDefault="00151D8A" w:rsidP="000A451E">
      <w:pPr>
        <w:pStyle w:val="Heading7"/>
        <w:spacing w:before="60" w:after="60"/>
        <w:rPr>
          <w:rFonts w:ascii="Times New Roman" w:hAnsi="Times New Roman" w:cs="Times New Roman"/>
          <w:lang w:val="nl-NL"/>
        </w:rPr>
      </w:pPr>
    </w:p>
    <w:p w:rsidR="00151D8A" w:rsidRDefault="00151D8A" w:rsidP="000A451E">
      <w:pPr>
        <w:pStyle w:val="Heading7"/>
        <w:spacing w:before="60" w:after="60"/>
        <w:rPr>
          <w:rFonts w:ascii="Times New Roman" w:hAnsi="Times New Roman" w:cs="Times New Roman"/>
          <w:lang w:val="nl-NL"/>
        </w:rPr>
      </w:pPr>
    </w:p>
    <w:p w:rsidR="00151D8A" w:rsidRPr="0038250D" w:rsidRDefault="00151D8A" w:rsidP="000A451E">
      <w:pPr>
        <w:pStyle w:val="Heading7"/>
        <w:spacing w:before="60" w:after="60"/>
        <w:rPr>
          <w:rFonts w:ascii="Times New Roman" w:hAnsi="Times New Roman" w:cs="Times New Roman"/>
          <w:lang w:val="nl-NL"/>
        </w:rPr>
      </w:pPr>
      <w:r w:rsidRPr="0038250D">
        <w:rPr>
          <w:rFonts w:ascii="Times New Roman" w:hAnsi="Times New Roman" w:cs="Times New Roman"/>
          <w:lang w:val="nl-NL"/>
        </w:rPr>
        <w:t>PHỤ LỤ</w:t>
      </w:r>
      <w:r>
        <w:rPr>
          <w:rFonts w:ascii="Times New Roman" w:hAnsi="Times New Roman" w:cs="Times New Roman"/>
          <w:lang w:val="nl-NL"/>
        </w:rPr>
        <w:t>C 4a3</w:t>
      </w:r>
      <w:r w:rsidRPr="0038250D">
        <w:rPr>
          <w:rFonts w:ascii="Times New Roman" w:hAnsi="Times New Roman" w:cs="Times New Roman"/>
          <w:lang w:val="nl-NL"/>
        </w:rPr>
        <w:t>: MẪU MỤC LỤC</w:t>
      </w:r>
    </w:p>
    <w:p w:rsidR="00151D8A" w:rsidRDefault="00151D8A" w:rsidP="000A451E">
      <w:pPr>
        <w:pStyle w:val="Subtitle"/>
        <w:pBdr>
          <w:bottom w:val="single" w:sz="4" w:space="31" w:color="auto"/>
        </w:pBdr>
        <w:spacing w:before="60" w:after="60"/>
        <w:rPr>
          <w:rFonts w:ascii="Times New Roman" w:hAnsi="Times New Roman" w:cs="Times New Roman"/>
          <w:sz w:val="28"/>
          <w:szCs w:val="28"/>
          <w:lang w:val="nl-NL"/>
        </w:rPr>
      </w:pPr>
      <w:r w:rsidRPr="0038250D">
        <w:rPr>
          <w:rFonts w:ascii="Times New Roman" w:hAnsi="Times New Roman" w:cs="Times New Roman"/>
          <w:b/>
          <w:bCs/>
          <w:sz w:val="28"/>
          <w:szCs w:val="28"/>
          <w:lang w:val="nl-NL"/>
        </w:rPr>
        <w:t>MỤC LỤC</w:t>
      </w:r>
      <w:r w:rsidRPr="0038250D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38250D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151D8A" w:rsidRPr="0038250D" w:rsidRDefault="00151D8A" w:rsidP="000A451E">
      <w:pPr>
        <w:pStyle w:val="Subtitle"/>
        <w:pBdr>
          <w:bottom w:val="single" w:sz="4" w:space="31" w:color="auto"/>
        </w:pBdr>
        <w:spacing w:before="60" w:after="60"/>
        <w:rPr>
          <w:rFonts w:ascii="Times New Roman" w:hAnsi="Times New Roman" w:cs="Times New Roman"/>
          <w:sz w:val="28"/>
          <w:szCs w:val="28"/>
          <w:lang w:val="nl-NL"/>
        </w:rPr>
      </w:pPr>
      <w:r w:rsidRPr="0038250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8250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8250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8250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8250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8250D"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8250D">
        <w:rPr>
          <w:rFonts w:ascii="Times New Roman" w:hAnsi="Times New Roman" w:cs="Times New Roman"/>
          <w:sz w:val="28"/>
          <w:szCs w:val="28"/>
          <w:lang w:val="nl-NL"/>
        </w:rPr>
        <w:t>Trang</w:t>
      </w: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 w:line="360" w:lineRule="auto"/>
        <w:ind w:firstLine="720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Danh mục các chữ viết tắt</w:t>
      </w: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 w:line="360" w:lineRule="auto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ab/>
        <w:t>Danh mục bảng, biểu, sơ đồ, hình vẽ....</w:t>
      </w: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 w:line="360" w:lineRule="auto"/>
        <w:ind w:firstLine="720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ĐẶT VẤN ĐỀ</w:t>
      </w:r>
      <w:r>
        <w:rPr>
          <w:sz w:val="28"/>
          <w:szCs w:val="28"/>
          <w:lang w:val="nl-NL"/>
        </w:rPr>
        <w:t xml:space="preserve">/LÝ DO CHỌN ĐỀ TÀI 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Pr="0038250D">
        <w:rPr>
          <w:sz w:val="28"/>
          <w:szCs w:val="28"/>
          <w:lang w:val="nl-NL"/>
        </w:rPr>
        <w:t>1</w:t>
      </w: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 w:line="360" w:lineRule="auto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ab/>
        <w:t xml:space="preserve">Chương 1- </w:t>
      </w: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 w:line="360" w:lineRule="auto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ab/>
      </w:r>
      <w:r w:rsidRPr="0038250D">
        <w:rPr>
          <w:sz w:val="28"/>
          <w:szCs w:val="28"/>
          <w:lang w:val="nl-NL"/>
        </w:rPr>
        <w:tab/>
        <w:t>1.1. . . . . . .</w:t>
      </w: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 w:line="360" w:lineRule="auto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ab/>
      </w:r>
      <w:r w:rsidRPr="0038250D">
        <w:rPr>
          <w:sz w:val="28"/>
          <w:szCs w:val="28"/>
          <w:lang w:val="nl-NL"/>
        </w:rPr>
        <w:tab/>
        <w:t>1.2. . . . . . .</w:t>
      </w: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 w:line="360" w:lineRule="auto"/>
        <w:jc w:val="both"/>
        <w:rPr>
          <w:sz w:val="28"/>
          <w:szCs w:val="28"/>
          <w:lang w:val="nl-NL"/>
        </w:rPr>
      </w:pP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 w:line="360" w:lineRule="auto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ab/>
        <w:t>Chương 2 - . . . . .</w:t>
      </w: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 w:line="360" w:lineRule="auto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ab/>
      </w:r>
      <w:r w:rsidRPr="0038250D">
        <w:rPr>
          <w:sz w:val="28"/>
          <w:szCs w:val="28"/>
          <w:lang w:val="nl-NL"/>
        </w:rPr>
        <w:tab/>
        <w:t>2.1. . . . . . .</w:t>
      </w: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 w:line="360" w:lineRule="auto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ab/>
      </w:r>
      <w:r w:rsidRPr="0038250D">
        <w:rPr>
          <w:sz w:val="28"/>
          <w:szCs w:val="28"/>
          <w:lang w:val="nl-NL"/>
        </w:rPr>
        <w:tab/>
        <w:t>. . . . .</w:t>
      </w: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 w:line="360" w:lineRule="auto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ab/>
      </w: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 w:line="360" w:lineRule="auto"/>
        <w:ind w:firstLine="720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 xml:space="preserve">Chương 3 - </w:t>
      </w: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 w:line="360" w:lineRule="auto"/>
        <w:ind w:firstLine="720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Chương 4-</w:t>
      </w: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 w:line="360" w:lineRule="auto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ab/>
      </w:r>
      <w:r w:rsidRPr="0038250D">
        <w:rPr>
          <w:sz w:val="28"/>
          <w:szCs w:val="28"/>
          <w:lang w:val="nl-NL"/>
        </w:rPr>
        <w:tab/>
      </w: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 w:line="360" w:lineRule="auto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DỰ KIẾN </w:t>
      </w:r>
      <w:r w:rsidRPr="0038250D">
        <w:rPr>
          <w:sz w:val="28"/>
          <w:szCs w:val="28"/>
          <w:lang w:val="nl-NL"/>
        </w:rPr>
        <w:t xml:space="preserve">KẾT LUẬN </w:t>
      </w:r>
    </w:p>
    <w:p w:rsidR="00151D8A" w:rsidRPr="0038250D" w:rsidRDefault="00151D8A" w:rsidP="000A45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 w:line="360" w:lineRule="auto"/>
        <w:ind w:firstLine="720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TÀI LIỆU THAM KHẢO</w:t>
      </w:r>
    </w:p>
    <w:p w:rsidR="00151D8A" w:rsidRPr="00437DB6" w:rsidRDefault="00151D8A" w:rsidP="000A45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 w:line="360" w:lineRule="auto"/>
        <w:ind w:firstLine="720"/>
        <w:jc w:val="both"/>
        <w:rPr>
          <w:sz w:val="28"/>
          <w:szCs w:val="28"/>
          <w:lang w:val="nl-NL"/>
        </w:rPr>
      </w:pPr>
      <w:r w:rsidRPr="0038250D">
        <w:rPr>
          <w:sz w:val="28"/>
          <w:szCs w:val="28"/>
          <w:lang w:val="nl-NL"/>
        </w:rPr>
        <w:t>PHỤ LỤC</w:t>
      </w:r>
      <w:bookmarkStart w:id="2" w:name="_GoBack"/>
      <w:bookmarkEnd w:id="2"/>
    </w:p>
    <w:sectPr w:rsidR="00151D8A" w:rsidRPr="00437DB6" w:rsidSect="00C218ED">
      <w:footerReference w:type="default" r:id="rId8"/>
      <w:pgSz w:w="11907" w:h="16840" w:code="9"/>
      <w:pgMar w:top="1134" w:right="1134" w:bottom="1134" w:left="1701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8A" w:rsidRDefault="00151D8A">
      <w:r>
        <w:separator/>
      </w:r>
    </w:p>
  </w:endnote>
  <w:endnote w:type="continuationSeparator" w:id="0">
    <w:p w:rsidR="00151D8A" w:rsidRDefault="0015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8A" w:rsidRDefault="00151D8A" w:rsidP="00A62DA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51D8A" w:rsidRDefault="00151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8A" w:rsidRDefault="00151D8A">
      <w:r>
        <w:separator/>
      </w:r>
    </w:p>
  </w:footnote>
  <w:footnote w:type="continuationSeparator" w:id="0">
    <w:p w:rsidR="00151D8A" w:rsidRDefault="00151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497"/>
    <w:multiLevelType w:val="hybridMultilevel"/>
    <w:tmpl w:val="660EA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7E71"/>
    <w:multiLevelType w:val="hybridMultilevel"/>
    <w:tmpl w:val="F702B56E"/>
    <w:lvl w:ilvl="0" w:tplc="89D8B710">
      <w:start w:val="1"/>
      <w:numFmt w:val="bullet"/>
      <w:lvlText w:val="+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Marlett" w:hAnsi="Marlett" w:cs="Marlett" w:hint="default"/>
      </w:rPr>
    </w:lvl>
  </w:abstractNum>
  <w:abstractNum w:abstractNumId="2">
    <w:nsid w:val="2C05663C"/>
    <w:multiLevelType w:val="hybridMultilevel"/>
    <w:tmpl w:val="FE14ED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DBE0C1CE">
      <w:start w:val="2"/>
      <w:numFmt w:val="bullet"/>
      <w:lvlText w:val="-"/>
      <w:lvlJc w:val="left"/>
      <w:pPr>
        <w:ind w:left="3615" w:hanging="915"/>
      </w:pPr>
      <w:rPr>
        <w:rFonts w:ascii="Times New Roman" w:eastAsia="MS Mincho" w:hAnsi="Times New Roman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F13084"/>
    <w:multiLevelType w:val="hybridMultilevel"/>
    <w:tmpl w:val="EE2CD32E"/>
    <w:lvl w:ilvl="0" w:tplc="64824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D8B710">
      <w:start w:val="1"/>
      <w:numFmt w:val="bullet"/>
      <w:lvlText w:val="+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37DD5F53"/>
    <w:multiLevelType w:val="multilevel"/>
    <w:tmpl w:val="FF4C999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5">
    <w:nsid w:val="38A96DB9"/>
    <w:multiLevelType w:val="hybridMultilevel"/>
    <w:tmpl w:val="484875CA"/>
    <w:lvl w:ilvl="0" w:tplc="64824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C226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2864F69"/>
    <w:multiLevelType w:val="hybridMultilevel"/>
    <w:tmpl w:val="C152ECB6"/>
    <w:lvl w:ilvl="0" w:tplc="7F961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93704"/>
    <w:multiLevelType w:val="hybridMultilevel"/>
    <w:tmpl w:val="A43031E4"/>
    <w:lvl w:ilvl="0" w:tplc="523C20E6">
      <w:start w:val="1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Marlett" w:hAnsi="Marlett" w:cs="Marlett" w:hint="default"/>
      </w:rPr>
    </w:lvl>
  </w:abstractNum>
  <w:abstractNum w:abstractNumId="8">
    <w:nsid w:val="76AA1E65"/>
    <w:multiLevelType w:val="hybridMultilevel"/>
    <w:tmpl w:val="FE14ED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DBE0C1CE">
      <w:start w:val="2"/>
      <w:numFmt w:val="bullet"/>
      <w:lvlText w:val="-"/>
      <w:lvlJc w:val="left"/>
      <w:pPr>
        <w:ind w:left="3615" w:hanging="915"/>
      </w:pPr>
      <w:rPr>
        <w:rFonts w:ascii="Times New Roman" w:eastAsia="MS Mincho" w:hAnsi="Times New Roman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28C"/>
    <w:rsid w:val="00020479"/>
    <w:rsid w:val="00094011"/>
    <w:rsid w:val="000A451E"/>
    <w:rsid w:val="00115D6B"/>
    <w:rsid w:val="00120999"/>
    <w:rsid w:val="0013628C"/>
    <w:rsid w:val="00151D8A"/>
    <w:rsid w:val="001F0B77"/>
    <w:rsid w:val="002E3373"/>
    <w:rsid w:val="00304B55"/>
    <w:rsid w:val="0038250D"/>
    <w:rsid w:val="0039422A"/>
    <w:rsid w:val="003E3C75"/>
    <w:rsid w:val="00437DB6"/>
    <w:rsid w:val="00642959"/>
    <w:rsid w:val="00642BE4"/>
    <w:rsid w:val="00825FEF"/>
    <w:rsid w:val="0087700D"/>
    <w:rsid w:val="009B3CB6"/>
    <w:rsid w:val="00A03752"/>
    <w:rsid w:val="00A57154"/>
    <w:rsid w:val="00A62DA2"/>
    <w:rsid w:val="00A86C7D"/>
    <w:rsid w:val="00B0282E"/>
    <w:rsid w:val="00B059DA"/>
    <w:rsid w:val="00C218ED"/>
    <w:rsid w:val="00C77CE5"/>
    <w:rsid w:val="00CE0256"/>
    <w:rsid w:val="00D41EB3"/>
    <w:rsid w:val="00DB787B"/>
    <w:rsid w:val="00F11382"/>
    <w:rsid w:val="00F64062"/>
    <w:rsid w:val="00F853C7"/>
    <w:rsid w:val="00F9599F"/>
    <w:rsid w:val="00FD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8C"/>
    <w:rPr>
      <w:rFonts w:ascii="Times New Roman" w:eastAsia="MS Mincho" w:hAnsi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51E"/>
    <w:pPr>
      <w:keepNext/>
      <w:spacing w:before="120" w:after="120" w:line="360" w:lineRule="auto"/>
      <w:jc w:val="center"/>
      <w:outlineLvl w:val="1"/>
    </w:pPr>
    <w:rPr>
      <w:rFonts w:eastAsia="Times New Roman"/>
      <w:b/>
      <w:bCs/>
      <w:sz w:val="28"/>
      <w:szCs w:val="28"/>
      <w:lang w:val="en-GB" w:eastAsia="en-US"/>
    </w:rPr>
  </w:style>
  <w:style w:type="paragraph" w:styleId="Heading3">
    <w:name w:val="heading 3"/>
    <w:basedOn w:val="Normal"/>
    <w:link w:val="Heading3Char"/>
    <w:uiPriority w:val="99"/>
    <w:qFormat/>
    <w:rsid w:val="000A451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451E"/>
    <w:pPr>
      <w:keepNext/>
      <w:spacing w:line="360" w:lineRule="auto"/>
      <w:jc w:val="center"/>
      <w:outlineLvl w:val="6"/>
    </w:pPr>
    <w:rPr>
      <w:rFonts w:ascii=".VnArial NarrowH" w:eastAsia="Times New Roman" w:hAnsi=".VnArial NarrowH" w:cs=".VnArial NarrowH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A451E"/>
    <w:rPr>
      <w:rFonts w:ascii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451E"/>
    <w:rPr>
      <w:rFonts w:ascii="Times New Roman" w:eastAsia="MS Mincho" w:hAnsi="Times New Roman" w:cs="Times New Roman"/>
      <w:b/>
      <w:bCs/>
      <w:sz w:val="27"/>
      <w:szCs w:val="27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451E"/>
    <w:rPr>
      <w:rFonts w:ascii=".VnArial NarrowH" w:hAnsi=".VnArial NarrowH" w:cs=".VnArial NarrowH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C7D"/>
    <w:pPr>
      <w:spacing w:line="312" w:lineRule="auto"/>
      <w:ind w:left="41"/>
      <w:jc w:val="both"/>
    </w:pPr>
    <w:rPr>
      <w:rFonts w:ascii=".VnTime" w:eastAsia="Times New Roman" w:hAnsi=".VnTime" w:cs=".VnTime"/>
      <w:sz w:val="28"/>
      <w:szCs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86C7D"/>
    <w:rPr>
      <w:rFonts w:ascii=".VnTime" w:hAnsi=".VnTime" w:cs=".VnTime"/>
      <w:sz w:val="24"/>
      <w:szCs w:val="24"/>
    </w:rPr>
  </w:style>
  <w:style w:type="paragraph" w:styleId="ListParagraph">
    <w:name w:val="List Paragraph"/>
    <w:basedOn w:val="Normal"/>
    <w:uiPriority w:val="99"/>
    <w:qFormat/>
    <w:rsid w:val="00A86C7D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rsid w:val="000A45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451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99"/>
    <w:qFormat/>
    <w:rsid w:val="000A451E"/>
    <w:pPr>
      <w:jc w:val="center"/>
    </w:pPr>
    <w:rPr>
      <w:rFonts w:ascii=".VnArialH" w:eastAsia="Times New Roman" w:hAnsi=".VnArialH" w:cs=".VnArialH"/>
      <w:b/>
      <w:bCs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A451E"/>
    <w:rPr>
      <w:rFonts w:ascii=".VnArialH" w:hAnsi=".VnArialH" w:cs=".VnArialH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0A451E"/>
    <w:pPr>
      <w:pBdr>
        <w:top w:val="single" w:sz="4" w:space="1" w:color="auto"/>
        <w:left w:val="single" w:sz="4" w:space="4" w:color="auto"/>
        <w:bottom w:val="single" w:sz="4" w:space="21" w:color="auto"/>
        <w:right w:val="single" w:sz="4" w:space="4" w:color="auto"/>
      </w:pBdr>
      <w:spacing w:line="360" w:lineRule="auto"/>
      <w:jc w:val="center"/>
    </w:pPr>
    <w:rPr>
      <w:rFonts w:ascii=".VnTimeH" w:eastAsia="Times New Roman" w:hAnsi=".VnTimeH" w:cs=".VnTimeH"/>
      <w:sz w:val="40"/>
      <w:szCs w:val="4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451E"/>
    <w:rPr>
      <w:rFonts w:ascii=".VnTimeH" w:hAnsi=".VnTimeH" w:cs=".VnTimeH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A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51E"/>
    <w:rPr>
      <w:rFonts w:ascii="Tahoma" w:eastAsia="MS Mincho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rsid w:val="00FD5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89C"/>
    <w:rPr>
      <w:rFonts w:ascii="Times New Roman" w:eastAsia="MS Mincho" w:hAnsi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FD5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531</Words>
  <Characters>3032</Characters>
  <Application>Microsoft Office Outlook</Application>
  <DocSecurity>0</DocSecurity>
  <Lines>0</Lines>
  <Paragraphs>0</Paragraphs>
  <ScaleCrop>false</ScaleCrop>
  <Company>Cty Xi Mang My Duc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cp:lastPrinted>2016-08-17T06:51:00Z</cp:lastPrinted>
  <dcterms:created xsi:type="dcterms:W3CDTF">2016-08-16T23:14:00Z</dcterms:created>
  <dcterms:modified xsi:type="dcterms:W3CDTF">2016-08-17T06:51:00Z</dcterms:modified>
</cp:coreProperties>
</file>